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26AF2" w14:textId="77777777" w:rsidR="00751BBE" w:rsidRDefault="00847556">
      <w:r>
        <w:t xml:space="preserve">Spelling werkvorm </w:t>
      </w:r>
      <w:r w:rsidR="006D2A69">
        <w:t>rotonde</w:t>
      </w:r>
    </w:p>
    <w:p w14:paraId="602DB1BC" w14:textId="77777777" w:rsidR="00847556" w:rsidRDefault="00847556">
      <w:proofErr w:type="spellStart"/>
      <w:r>
        <w:t>Lesdoel</w:t>
      </w:r>
      <w:proofErr w:type="spellEnd"/>
      <w:r>
        <w:t>: Ik kan verkleinwoorden goed schrijven en in de juiste kolom plaatsen.</w:t>
      </w:r>
    </w:p>
    <w:p w14:paraId="540861BF" w14:textId="77777777" w:rsidR="00847556" w:rsidRDefault="00847556" w:rsidP="00847556">
      <w:pPr>
        <w:pStyle w:val="Lijstalinea"/>
        <w:numPr>
          <w:ilvl w:val="0"/>
          <w:numId w:val="2"/>
        </w:numPr>
      </w:pPr>
      <w:r>
        <w:t>Je zegt een verkleinwoord en schrijft deze op in de juiste kolom.</w:t>
      </w:r>
    </w:p>
    <w:p w14:paraId="609ABE2B" w14:textId="77777777" w:rsidR="00847556" w:rsidRDefault="00847556" w:rsidP="00847556">
      <w:pPr>
        <w:pStyle w:val="Lijstalinea"/>
        <w:numPr>
          <w:ilvl w:val="0"/>
          <w:numId w:val="2"/>
        </w:numPr>
      </w:pPr>
      <w:r>
        <w:t>Je geeft hem door aan de volgende en hij of zij schrijft ook een woord op.</w:t>
      </w:r>
    </w:p>
    <w:p w14:paraId="2B7E5309" w14:textId="77777777" w:rsidR="006D2A69" w:rsidRDefault="006D2A69" w:rsidP="00847556">
      <w:pPr>
        <w:pStyle w:val="Lijstalinea"/>
        <w:numPr>
          <w:ilvl w:val="0"/>
          <w:numId w:val="2"/>
        </w:numPr>
      </w:pPr>
      <w:r>
        <w:t>Dit doe je totdat de tijd om is.</w:t>
      </w:r>
    </w:p>
    <w:p w14:paraId="28444AD3" w14:textId="77777777" w:rsidR="006D2A69" w:rsidRDefault="006D2A69" w:rsidP="00847556">
      <w:pPr>
        <w:pStyle w:val="Lijstalinea"/>
        <w:numPr>
          <w:ilvl w:val="0"/>
          <w:numId w:val="2"/>
        </w:numPr>
      </w:pPr>
      <w:r>
        <w:t>Controleer alle woorden. Staan ze in het juiste rijtje?</w:t>
      </w:r>
    </w:p>
    <w:tbl>
      <w:tblPr>
        <w:tblStyle w:val="Tabelraster"/>
        <w:tblW w:w="10774" w:type="dxa"/>
        <w:tblInd w:w="-714" w:type="dxa"/>
        <w:tblLook w:val="04A0" w:firstRow="1" w:lastRow="0" w:firstColumn="1" w:lastColumn="0" w:noHBand="0" w:noVBand="1"/>
      </w:tblPr>
      <w:tblGrid>
        <w:gridCol w:w="1985"/>
        <w:gridCol w:w="2268"/>
        <w:gridCol w:w="2268"/>
        <w:gridCol w:w="2126"/>
        <w:gridCol w:w="2127"/>
      </w:tblGrid>
      <w:tr w:rsidR="00847556" w14:paraId="2FBC5558" w14:textId="77777777" w:rsidTr="00847556">
        <w:tc>
          <w:tcPr>
            <w:tcW w:w="1985" w:type="dxa"/>
          </w:tcPr>
          <w:p w14:paraId="5EF7503A" w14:textId="77777777" w:rsidR="00847556" w:rsidRDefault="00847556" w:rsidP="00847556">
            <w:r>
              <w:t>~</w:t>
            </w:r>
            <w:proofErr w:type="spellStart"/>
            <w:r>
              <w:t>pje</w:t>
            </w:r>
            <w:proofErr w:type="spellEnd"/>
          </w:p>
        </w:tc>
        <w:tc>
          <w:tcPr>
            <w:tcW w:w="2268" w:type="dxa"/>
          </w:tcPr>
          <w:p w14:paraId="50CD972A" w14:textId="77777777" w:rsidR="00847556" w:rsidRDefault="00847556" w:rsidP="00847556">
            <w:r>
              <w:t>~</w:t>
            </w:r>
            <w:proofErr w:type="spellStart"/>
            <w:r>
              <w:t>tje</w:t>
            </w:r>
            <w:proofErr w:type="spellEnd"/>
          </w:p>
        </w:tc>
        <w:tc>
          <w:tcPr>
            <w:tcW w:w="2268" w:type="dxa"/>
          </w:tcPr>
          <w:p w14:paraId="7A2CF4C8" w14:textId="77777777" w:rsidR="00847556" w:rsidRDefault="00847556" w:rsidP="00847556">
            <w:r>
              <w:t>~</w:t>
            </w:r>
            <w:proofErr w:type="spellStart"/>
            <w:r>
              <w:t>etje</w:t>
            </w:r>
            <w:proofErr w:type="spellEnd"/>
          </w:p>
        </w:tc>
        <w:tc>
          <w:tcPr>
            <w:tcW w:w="2126" w:type="dxa"/>
          </w:tcPr>
          <w:p w14:paraId="29B78449" w14:textId="77777777" w:rsidR="00847556" w:rsidRDefault="00847556" w:rsidP="00847556">
            <w:r>
              <w:t>~</w:t>
            </w:r>
            <w:proofErr w:type="spellStart"/>
            <w:r>
              <w:t>pje</w:t>
            </w:r>
            <w:proofErr w:type="spellEnd"/>
          </w:p>
        </w:tc>
        <w:tc>
          <w:tcPr>
            <w:tcW w:w="2127" w:type="dxa"/>
          </w:tcPr>
          <w:p w14:paraId="005AA017" w14:textId="77777777" w:rsidR="00847556" w:rsidRDefault="00847556" w:rsidP="00847556">
            <w:r>
              <w:t>~</w:t>
            </w:r>
            <w:proofErr w:type="spellStart"/>
            <w:r>
              <w:t>kje</w:t>
            </w:r>
            <w:proofErr w:type="spellEnd"/>
          </w:p>
        </w:tc>
      </w:tr>
      <w:tr w:rsidR="00847556" w14:paraId="63CDA3FF" w14:textId="77777777" w:rsidTr="00847556">
        <w:tc>
          <w:tcPr>
            <w:tcW w:w="1985" w:type="dxa"/>
          </w:tcPr>
          <w:p w14:paraId="6722D348" w14:textId="77777777" w:rsidR="00847556" w:rsidRDefault="00847556" w:rsidP="00847556"/>
          <w:p w14:paraId="3E104FDE" w14:textId="77777777" w:rsidR="00847556" w:rsidRDefault="00847556" w:rsidP="00847556"/>
        </w:tc>
        <w:tc>
          <w:tcPr>
            <w:tcW w:w="2268" w:type="dxa"/>
          </w:tcPr>
          <w:p w14:paraId="12D4C1E8" w14:textId="77777777" w:rsidR="00847556" w:rsidRDefault="00847556" w:rsidP="00847556"/>
        </w:tc>
        <w:tc>
          <w:tcPr>
            <w:tcW w:w="2268" w:type="dxa"/>
          </w:tcPr>
          <w:p w14:paraId="071F94FC" w14:textId="77777777" w:rsidR="00847556" w:rsidRDefault="00847556" w:rsidP="00847556"/>
        </w:tc>
        <w:tc>
          <w:tcPr>
            <w:tcW w:w="2126" w:type="dxa"/>
          </w:tcPr>
          <w:p w14:paraId="61A347C2" w14:textId="77777777" w:rsidR="00847556" w:rsidRDefault="00847556" w:rsidP="00847556"/>
        </w:tc>
        <w:tc>
          <w:tcPr>
            <w:tcW w:w="2127" w:type="dxa"/>
          </w:tcPr>
          <w:p w14:paraId="5004D0DE" w14:textId="77777777" w:rsidR="00847556" w:rsidRDefault="00847556" w:rsidP="00847556"/>
        </w:tc>
      </w:tr>
      <w:tr w:rsidR="00847556" w14:paraId="3995966B" w14:textId="77777777" w:rsidTr="00847556">
        <w:tc>
          <w:tcPr>
            <w:tcW w:w="1985" w:type="dxa"/>
          </w:tcPr>
          <w:p w14:paraId="63195530" w14:textId="77777777" w:rsidR="00847556" w:rsidRDefault="00847556" w:rsidP="00847556"/>
          <w:p w14:paraId="5DE5ED53" w14:textId="77777777" w:rsidR="00847556" w:rsidRDefault="00847556" w:rsidP="00847556"/>
        </w:tc>
        <w:tc>
          <w:tcPr>
            <w:tcW w:w="2268" w:type="dxa"/>
          </w:tcPr>
          <w:p w14:paraId="58CE6FA7" w14:textId="77777777" w:rsidR="00847556" w:rsidRDefault="00847556" w:rsidP="00847556"/>
        </w:tc>
        <w:tc>
          <w:tcPr>
            <w:tcW w:w="2268" w:type="dxa"/>
          </w:tcPr>
          <w:p w14:paraId="029E4618" w14:textId="77777777" w:rsidR="00847556" w:rsidRDefault="00847556" w:rsidP="00847556"/>
        </w:tc>
        <w:tc>
          <w:tcPr>
            <w:tcW w:w="2126" w:type="dxa"/>
          </w:tcPr>
          <w:p w14:paraId="0CF3B3D4" w14:textId="77777777" w:rsidR="00847556" w:rsidRDefault="00847556" w:rsidP="00847556"/>
        </w:tc>
        <w:tc>
          <w:tcPr>
            <w:tcW w:w="2127" w:type="dxa"/>
          </w:tcPr>
          <w:p w14:paraId="7C468CD4" w14:textId="77777777" w:rsidR="00847556" w:rsidRDefault="00847556" w:rsidP="00847556"/>
        </w:tc>
      </w:tr>
      <w:tr w:rsidR="00847556" w14:paraId="2EB06C8E" w14:textId="77777777" w:rsidTr="00847556">
        <w:tc>
          <w:tcPr>
            <w:tcW w:w="1985" w:type="dxa"/>
          </w:tcPr>
          <w:p w14:paraId="3AB869B4" w14:textId="77777777" w:rsidR="00847556" w:rsidRDefault="00847556" w:rsidP="00847556"/>
          <w:p w14:paraId="4FBBE845" w14:textId="77777777" w:rsidR="00847556" w:rsidRDefault="00847556" w:rsidP="00847556"/>
        </w:tc>
        <w:tc>
          <w:tcPr>
            <w:tcW w:w="2268" w:type="dxa"/>
          </w:tcPr>
          <w:p w14:paraId="76CA7CA6" w14:textId="77777777" w:rsidR="00847556" w:rsidRDefault="00847556" w:rsidP="00847556"/>
        </w:tc>
        <w:tc>
          <w:tcPr>
            <w:tcW w:w="2268" w:type="dxa"/>
          </w:tcPr>
          <w:p w14:paraId="511CE77C" w14:textId="77777777" w:rsidR="00847556" w:rsidRDefault="00847556" w:rsidP="00847556"/>
        </w:tc>
        <w:tc>
          <w:tcPr>
            <w:tcW w:w="2126" w:type="dxa"/>
          </w:tcPr>
          <w:p w14:paraId="5CE97190" w14:textId="77777777" w:rsidR="00847556" w:rsidRDefault="00847556" w:rsidP="00847556"/>
        </w:tc>
        <w:tc>
          <w:tcPr>
            <w:tcW w:w="2127" w:type="dxa"/>
          </w:tcPr>
          <w:p w14:paraId="02B68246" w14:textId="77777777" w:rsidR="00847556" w:rsidRDefault="00847556" w:rsidP="00847556"/>
        </w:tc>
      </w:tr>
      <w:tr w:rsidR="00847556" w14:paraId="3FD29F75" w14:textId="77777777" w:rsidTr="00847556">
        <w:tc>
          <w:tcPr>
            <w:tcW w:w="1985" w:type="dxa"/>
          </w:tcPr>
          <w:p w14:paraId="4141551C" w14:textId="77777777" w:rsidR="00847556" w:rsidRDefault="00847556" w:rsidP="00847556"/>
          <w:p w14:paraId="026AF5A2" w14:textId="77777777" w:rsidR="00847556" w:rsidRDefault="00847556" w:rsidP="00847556"/>
        </w:tc>
        <w:tc>
          <w:tcPr>
            <w:tcW w:w="2268" w:type="dxa"/>
          </w:tcPr>
          <w:p w14:paraId="5C5DEEE3" w14:textId="77777777" w:rsidR="00847556" w:rsidRDefault="00847556" w:rsidP="00847556"/>
        </w:tc>
        <w:tc>
          <w:tcPr>
            <w:tcW w:w="2268" w:type="dxa"/>
          </w:tcPr>
          <w:p w14:paraId="1AA26CA9" w14:textId="77777777" w:rsidR="00847556" w:rsidRDefault="00847556" w:rsidP="00847556"/>
        </w:tc>
        <w:tc>
          <w:tcPr>
            <w:tcW w:w="2126" w:type="dxa"/>
          </w:tcPr>
          <w:p w14:paraId="642F52FA" w14:textId="77777777" w:rsidR="00847556" w:rsidRDefault="00847556" w:rsidP="00847556"/>
        </w:tc>
        <w:tc>
          <w:tcPr>
            <w:tcW w:w="2127" w:type="dxa"/>
          </w:tcPr>
          <w:p w14:paraId="068F3AE2" w14:textId="77777777" w:rsidR="00847556" w:rsidRDefault="00847556" w:rsidP="00847556"/>
        </w:tc>
      </w:tr>
      <w:tr w:rsidR="00847556" w14:paraId="74541DC6" w14:textId="77777777" w:rsidTr="00847556">
        <w:tc>
          <w:tcPr>
            <w:tcW w:w="1985" w:type="dxa"/>
          </w:tcPr>
          <w:p w14:paraId="0E3C1D8E" w14:textId="77777777" w:rsidR="00847556" w:rsidRDefault="00847556" w:rsidP="00847556"/>
          <w:p w14:paraId="33468017" w14:textId="77777777" w:rsidR="00847556" w:rsidRDefault="00847556" w:rsidP="00847556"/>
        </w:tc>
        <w:tc>
          <w:tcPr>
            <w:tcW w:w="2268" w:type="dxa"/>
          </w:tcPr>
          <w:p w14:paraId="32ACD257" w14:textId="77777777" w:rsidR="00847556" w:rsidRDefault="00847556" w:rsidP="00847556"/>
        </w:tc>
        <w:tc>
          <w:tcPr>
            <w:tcW w:w="2268" w:type="dxa"/>
          </w:tcPr>
          <w:p w14:paraId="2B0E213C" w14:textId="77777777" w:rsidR="00847556" w:rsidRDefault="00847556" w:rsidP="00847556"/>
        </w:tc>
        <w:tc>
          <w:tcPr>
            <w:tcW w:w="2126" w:type="dxa"/>
          </w:tcPr>
          <w:p w14:paraId="581DB52A" w14:textId="77777777" w:rsidR="00847556" w:rsidRDefault="00847556" w:rsidP="00847556"/>
        </w:tc>
        <w:tc>
          <w:tcPr>
            <w:tcW w:w="2127" w:type="dxa"/>
          </w:tcPr>
          <w:p w14:paraId="06BBF935" w14:textId="77777777" w:rsidR="00847556" w:rsidRDefault="00847556" w:rsidP="00847556"/>
        </w:tc>
      </w:tr>
    </w:tbl>
    <w:p w14:paraId="5A07259F" w14:textId="77777777" w:rsidR="00847556" w:rsidRDefault="00847556" w:rsidP="00847556"/>
    <w:p w14:paraId="5F3B25CB" w14:textId="77777777" w:rsidR="006D2A69" w:rsidRDefault="006D2A69" w:rsidP="00847556"/>
    <w:p w14:paraId="7B25BF33" w14:textId="77777777" w:rsidR="006D2A69" w:rsidRDefault="006D2A69" w:rsidP="00847556"/>
    <w:p w14:paraId="7224FB4A" w14:textId="77777777" w:rsidR="006D2A69" w:rsidRDefault="006D2A69" w:rsidP="00847556"/>
    <w:p w14:paraId="0FC93827" w14:textId="77777777" w:rsidR="006D2A69" w:rsidRDefault="006D2A69" w:rsidP="006D2A69">
      <w:r>
        <w:t xml:space="preserve">Spelling werkvorm </w:t>
      </w:r>
      <w:r>
        <w:t>rotonde</w:t>
      </w:r>
    </w:p>
    <w:p w14:paraId="357BE3CB" w14:textId="77777777" w:rsidR="006D2A69" w:rsidRDefault="006D2A69" w:rsidP="006D2A69">
      <w:proofErr w:type="spellStart"/>
      <w:r>
        <w:t>Lesdoel</w:t>
      </w:r>
      <w:proofErr w:type="spellEnd"/>
      <w:r>
        <w:t xml:space="preserve">: Ik kan verkleinwoorden </w:t>
      </w:r>
      <w:bookmarkStart w:id="0" w:name="_GoBack"/>
      <w:bookmarkEnd w:id="0"/>
      <w:r>
        <w:t>goed schrijven en in de juiste kolom plaatsen.</w:t>
      </w:r>
    </w:p>
    <w:p w14:paraId="6CDEC25A" w14:textId="77777777" w:rsidR="006D2A69" w:rsidRDefault="006D2A69" w:rsidP="006D2A69">
      <w:pPr>
        <w:pStyle w:val="Lijstalinea"/>
        <w:numPr>
          <w:ilvl w:val="0"/>
          <w:numId w:val="3"/>
        </w:numPr>
      </w:pPr>
      <w:r>
        <w:t>Je zegt een verkleinwoord en schrijft deze op in de juiste kolom.</w:t>
      </w:r>
    </w:p>
    <w:p w14:paraId="38D2EE35" w14:textId="77777777" w:rsidR="006D2A69" w:rsidRDefault="006D2A69" w:rsidP="006D2A69">
      <w:pPr>
        <w:pStyle w:val="Lijstalinea"/>
        <w:numPr>
          <w:ilvl w:val="0"/>
          <w:numId w:val="3"/>
        </w:numPr>
      </w:pPr>
      <w:r>
        <w:t>Je geeft hem door aan de volgende en hij of zij schrijft ook een woord op.</w:t>
      </w:r>
    </w:p>
    <w:p w14:paraId="0F09364E" w14:textId="77777777" w:rsidR="006D2A69" w:rsidRDefault="006D2A69" w:rsidP="006D2A69">
      <w:pPr>
        <w:pStyle w:val="Lijstalinea"/>
        <w:numPr>
          <w:ilvl w:val="0"/>
          <w:numId w:val="3"/>
        </w:numPr>
      </w:pPr>
      <w:r>
        <w:t>Dit doe je totdat de tijd om is.</w:t>
      </w:r>
    </w:p>
    <w:p w14:paraId="6F751A03" w14:textId="77777777" w:rsidR="006D2A69" w:rsidRDefault="006D2A69" w:rsidP="006D2A69">
      <w:pPr>
        <w:pStyle w:val="Lijstalinea"/>
        <w:numPr>
          <w:ilvl w:val="0"/>
          <w:numId w:val="3"/>
        </w:numPr>
      </w:pPr>
      <w:r>
        <w:t>Controleer alle woorden. Staan ze in het juiste rijtje?</w:t>
      </w:r>
    </w:p>
    <w:tbl>
      <w:tblPr>
        <w:tblStyle w:val="Tabelraster"/>
        <w:tblW w:w="10774" w:type="dxa"/>
        <w:tblInd w:w="-714" w:type="dxa"/>
        <w:tblLook w:val="04A0" w:firstRow="1" w:lastRow="0" w:firstColumn="1" w:lastColumn="0" w:noHBand="0" w:noVBand="1"/>
      </w:tblPr>
      <w:tblGrid>
        <w:gridCol w:w="1985"/>
        <w:gridCol w:w="2268"/>
        <w:gridCol w:w="2268"/>
        <w:gridCol w:w="2126"/>
        <w:gridCol w:w="2127"/>
      </w:tblGrid>
      <w:tr w:rsidR="006D2A69" w14:paraId="25E4CF05" w14:textId="77777777" w:rsidTr="00665003">
        <w:tc>
          <w:tcPr>
            <w:tcW w:w="1985" w:type="dxa"/>
          </w:tcPr>
          <w:p w14:paraId="7A73D075" w14:textId="77777777" w:rsidR="006D2A69" w:rsidRDefault="006D2A69" w:rsidP="00665003">
            <w:r>
              <w:t>~</w:t>
            </w:r>
            <w:proofErr w:type="spellStart"/>
            <w:r>
              <w:t>pje</w:t>
            </w:r>
            <w:proofErr w:type="spellEnd"/>
          </w:p>
        </w:tc>
        <w:tc>
          <w:tcPr>
            <w:tcW w:w="2268" w:type="dxa"/>
          </w:tcPr>
          <w:p w14:paraId="481123F2" w14:textId="77777777" w:rsidR="006D2A69" w:rsidRDefault="006D2A69" w:rsidP="00665003">
            <w:r>
              <w:t>~</w:t>
            </w:r>
            <w:proofErr w:type="spellStart"/>
            <w:r>
              <w:t>tje</w:t>
            </w:r>
            <w:proofErr w:type="spellEnd"/>
          </w:p>
        </w:tc>
        <w:tc>
          <w:tcPr>
            <w:tcW w:w="2268" w:type="dxa"/>
          </w:tcPr>
          <w:p w14:paraId="549CD61A" w14:textId="77777777" w:rsidR="006D2A69" w:rsidRDefault="006D2A69" w:rsidP="00665003">
            <w:r>
              <w:t>~</w:t>
            </w:r>
            <w:proofErr w:type="spellStart"/>
            <w:r>
              <w:t>etje</w:t>
            </w:r>
            <w:proofErr w:type="spellEnd"/>
          </w:p>
        </w:tc>
        <w:tc>
          <w:tcPr>
            <w:tcW w:w="2126" w:type="dxa"/>
          </w:tcPr>
          <w:p w14:paraId="1FCE7F76" w14:textId="77777777" w:rsidR="006D2A69" w:rsidRDefault="006D2A69" w:rsidP="00665003">
            <w:r>
              <w:t>~</w:t>
            </w:r>
            <w:proofErr w:type="spellStart"/>
            <w:r>
              <w:t>pje</w:t>
            </w:r>
            <w:proofErr w:type="spellEnd"/>
          </w:p>
        </w:tc>
        <w:tc>
          <w:tcPr>
            <w:tcW w:w="2127" w:type="dxa"/>
          </w:tcPr>
          <w:p w14:paraId="4FFC8771" w14:textId="77777777" w:rsidR="006D2A69" w:rsidRDefault="006D2A69" w:rsidP="00665003">
            <w:r>
              <w:t>~</w:t>
            </w:r>
            <w:proofErr w:type="spellStart"/>
            <w:r>
              <w:t>kje</w:t>
            </w:r>
            <w:proofErr w:type="spellEnd"/>
          </w:p>
        </w:tc>
      </w:tr>
      <w:tr w:rsidR="006D2A69" w14:paraId="7A1E031B" w14:textId="77777777" w:rsidTr="00665003">
        <w:tc>
          <w:tcPr>
            <w:tcW w:w="1985" w:type="dxa"/>
          </w:tcPr>
          <w:p w14:paraId="55E6CBE8" w14:textId="77777777" w:rsidR="006D2A69" w:rsidRDefault="006D2A69" w:rsidP="00665003"/>
          <w:p w14:paraId="12295C00" w14:textId="77777777" w:rsidR="006D2A69" w:rsidRDefault="006D2A69" w:rsidP="00665003"/>
        </w:tc>
        <w:tc>
          <w:tcPr>
            <w:tcW w:w="2268" w:type="dxa"/>
          </w:tcPr>
          <w:p w14:paraId="57BB21DF" w14:textId="77777777" w:rsidR="006D2A69" w:rsidRDefault="006D2A69" w:rsidP="00665003"/>
        </w:tc>
        <w:tc>
          <w:tcPr>
            <w:tcW w:w="2268" w:type="dxa"/>
          </w:tcPr>
          <w:p w14:paraId="410F58DB" w14:textId="77777777" w:rsidR="006D2A69" w:rsidRDefault="006D2A69" w:rsidP="00665003"/>
        </w:tc>
        <w:tc>
          <w:tcPr>
            <w:tcW w:w="2126" w:type="dxa"/>
          </w:tcPr>
          <w:p w14:paraId="04D0922B" w14:textId="77777777" w:rsidR="006D2A69" w:rsidRDefault="006D2A69" w:rsidP="00665003"/>
        </w:tc>
        <w:tc>
          <w:tcPr>
            <w:tcW w:w="2127" w:type="dxa"/>
          </w:tcPr>
          <w:p w14:paraId="50842F79" w14:textId="77777777" w:rsidR="006D2A69" w:rsidRDefault="006D2A69" w:rsidP="00665003"/>
        </w:tc>
      </w:tr>
      <w:tr w:rsidR="006D2A69" w14:paraId="6D652919" w14:textId="77777777" w:rsidTr="00665003">
        <w:tc>
          <w:tcPr>
            <w:tcW w:w="1985" w:type="dxa"/>
          </w:tcPr>
          <w:p w14:paraId="6C6A0DF4" w14:textId="77777777" w:rsidR="006D2A69" w:rsidRDefault="006D2A69" w:rsidP="00665003"/>
          <w:p w14:paraId="3BA64041" w14:textId="77777777" w:rsidR="006D2A69" w:rsidRDefault="006D2A69" w:rsidP="00665003"/>
        </w:tc>
        <w:tc>
          <w:tcPr>
            <w:tcW w:w="2268" w:type="dxa"/>
          </w:tcPr>
          <w:p w14:paraId="73FBC5C4" w14:textId="77777777" w:rsidR="006D2A69" w:rsidRDefault="006D2A69" w:rsidP="00665003"/>
        </w:tc>
        <w:tc>
          <w:tcPr>
            <w:tcW w:w="2268" w:type="dxa"/>
          </w:tcPr>
          <w:p w14:paraId="1CDEED56" w14:textId="77777777" w:rsidR="006D2A69" w:rsidRDefault="006D2A69" w:rsidP="00665003"/>
        </w:tc>
        <w:tc>
          <w:tcPr>
            <w:tcW w:w="2126" w:type="dxa"/>
          </w:tcPr>
          <w:p w14:paraId="2F43BCE8" w14:textId="77777777" w:rsidR="006D2A69" w:rsidRDefault="006D2A69" w:rsidP="00665003"/>
        </w:tc>
        <w:tc>
          <w:tcPr>
            <w:tcW w:w="2127" w:type="dxa"/>
          </w:tcPr>
          <w:p w14:paraId="54B2E0C1" w14:textId="77777777" w:rsidR="006D2A69" w:rsidRDefault="006D2A69" w:rsidP="00665003"/>
        </w:tc>
      </w:tr>
      <w:tr w:rsidR="006D2A69" w14:paraId="6884F531" w14:textId="77777777" w:rsidTr="00665003">
        <w:tc>
          <w:tcPr>
            <w:tcW w:w="1985" w:type="dxa"/>
          </w:tcPr>
          <w:p w14:paraId="5CE68DE1" w14:textId="77777777" w:rsidR="006D2A69" w:rsidRDefault="006D2A69" w:rsidP="00665003"/>
          <w:p w14:paraId="13DDDCDD" w14:textId="77777777" w:rsidR="006D2A69" w:rsidRDefault="006D2A69" w:rsidP="00665003"/>
        </w:tc>
        <w:tc>
          <w:tcPr>
            <w:tcW w:w="2268" w:type="dxa"/>
          </w:tcPr>
          <w:p w14:paraId="416EC1E2" w14:textId="77777777" w:rsidR="006D2A69" w:rsidRDefault="006D2A69" w:rsidP="00665003"/>
        </w:tc>
        <w:tc>
          <w:tcPr>
            <w:tcW w:w="2268" w:type="dxa"/>
          </w:tcPr>
          <w:p w14:paraId="5110CC66" w14:textId="77777777" w:rsidR="006D2A69" w:rsidRDefault="006D2A69" w:rsidP="00665003"/>
        </w:tc>
        <w:tc>
          <w:tcPr>
            <w:tcW w:w="2126" w:type="dxa"/>
          </w:tcPr>
          <w:p w14:paraId="0C7E41F8" w14:textId="77777777" w:rsidR="006D2A69" w:rsidRDefault="006D2A69" w:rsidP="00665003"/>
        </w:tc>
        <w:tc>
          <w:tcPr>
            <w:tcW w:w="2127" w:type="dxa"/>
          </w:tcPr>
          <w:p w14:paraId="62B5838F" w14:textId="77777777" w:rsidR="006D2A69" w:rsidRDefault="006D2A69" w:rsidP="00665003"/>
        </w:tc>
      </w:tr>
      <w:tr w:rsidR="006D2A69" w14:paraId="5B321243" w14:textId="77777777" w:rsidTr="00665003">
        <w:tc>
          <w:tcPr>
            <w:tcW w:w="1985" w:type="dxa"/>
          </w:tcPr>
          <w:p w14:paraId="4FBF3663" w14:textId="77777777" w:rsidR="006D2A69" w:rsidRDefault="006D2A69" w:rsidP="00665003"/>
          <w:p w14:paraId="759648C8" w14:textId="77777777" w:rsidR="006D2A69" w:rsidRDefault="006D2A69" w:rsidP="00665003"/>
        </w:tc>
        <w:tc>
          <w:tcPr>
            <w:tcW w:w="2268" w:type="dxa"/>
          </w:tcPr>
          <w:p w14:paraId="2173122D" w14:textId="77777777" w:rsidR="006D2A69" w:rsidRDefault="006D2A69" w:rsidP="00665003"/>
        </w:tc>
        <w:tc>
          <w:tcPr>
            <w:tcW w:w="2268" w:type="dxa"/>
          </w:tcPr>
          <w:p w14:paraId="568D0304" w14:textId="77777777" w:rsidR="006D2A69" w:rsidRDefault="006D2A69" w:rsidP="00665003"/>
        </w:tc>
        <w:tc>
          <w:tcPr>
            <w:tcW w:w="2126" w:type="dxa"/>
          </w:tcPr>
          <w:p w14:paraId="7AB992E8" w14:textId="77777777" w:rsidR="006D2A69" w:rsidRDefault="006D2A69" w:rsidP="00665003"/>
        </w:tc>
        <w:tc>
          <w:tcPr>
            <w:tcW w:w="2127" w:type="dxa"/>
          </w:tcPr>
          <w:p w14:paraId="3C45C20C" w14:textId="77777777" w:rsidR="006D2A69" w:rsidRDefault="006D2A69" w:rsidP="00665003"/>
        </w:tc>
      </w:tr>
      <w:tr w:rsidR="006D2A69" w14:paraId="0818EAE5" w14:textId="77777777" w:rsidTr="00665003">
        <w:tc>
          <w:tcPr>
            <w:tcW w:w="1985" w:type="dxa"/>
          </w:tcPr>
          <w:p w14:paraId="2AF36E41" w14:textId="77777777" w:rsidR="006D2A69" w:rsidRDefault="006D2A69" w:rsidP="00665003"/>
          <w:p w14:paraId="57D98C41" w14:textId="77777777" w:rsidR="006D2A69" w:rsidRDefault="006D2A69" w:rsidP="00665003"/>
        </w:tc>
        <w:tc>
          <w:tcPr>
            <w:tcW w:w="2268" w:type="dxa"/>
          </w:tcPr>
          <w:p w14:paraId="4FE66EE2" w14:textId="77777777" w:rsidR="006D2A69" w:rsidRDefault="006D2A69" w:rsidP="00665003"/>
        </w:tc>
        <w:tc>
          <w:tcPr>
            <w:tcW w:w="2268" w:type="dxa"/>
          </w:tcPr>
          <w:p w14:paraId="5638A2B3" w14:textId="77777777" w:rsidR="006D2A69" w:rsidRDefault="006D2A69" w:rsidP="00665003"/>
        </w:tc>
        <w:tc>
          <w:tcPr>
            <w:tcW w:w="2126" w:type="dxa"/>
          </w:tcPr>
          <w:p w14:paraId="55C69B9F" w14:textId="77777777" w:rsidR="006D2A69" w:rsidRDefault="006D2A69" w:rsidP="00665003"/>
        </w:tc>
        <w:tc>
          <w:tcPr>
            <w:tcW w:w="2127" w:type="dxa"/>
          </w:tcPr>
          <w:p w14:paraId="3F4D007F" w14:textId="77777777" w:rsidR="006D2A69" w:rsidRDefault="006D2A69" w:rsidP="00665003"/>
        </w:tc>
      </w:tr>
    </w:tbl>
    <w:p w14:paraId="3EF8161A" w14:textId="77777777" w:rsidR="006D2A69" w:rsidRDefault="006D2A69" w:rsidP="00847556"/>
    <w:sectPr w:rsidR="006D2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75A5"/>
    <w:multiLevelType w:val="hybridMultilevel"/>
    <w:tmpl w:val="D234A7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E408E"/>
    <w:multiLevelType w:val="hybridMultilevel"/>
    <w:tmpl w:val="F356AE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E1EBB"/>
    <w:multiLevelType w:val="hybridMultilevel"/>
    <w:tmpl w:val="D234A7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56"/>
    <w:rsid w:val="006D2A69"/>
    <w:rsid w:val="00751BBE"/>
    <w:rsid w:val="0084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68BA"/>
  <w15:chartTrackingRefBased/>
  <w15:docId w15:val="{01275F7C-ED42-4590-8A6A-DEAE288D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47556"/>
    <w:pPr>
      <w:ind w:left="720"/>
      <w:contextualSpacing/>
    </w:pPr>
  </w:style>
  <w:style w:type="table" w:styleId="Tabelraster">
    <w:name w:val="Table Grid"/>
    <w:basedOn w:val="Standaardtabel"/>
    <w:uiPriority w:val="39"/>
    <w:rsid w:val="0084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D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2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F321BFAD08E498911333A848A732C" ma:contentTypeVersion="11" ma:contentTypeDescription="Een nieuw document maken." ma:contentTypeScope="" ma:versionID="d2ae257a7a4f379d0aef1202b723c21d">
  <xsd:schema xmlns:xsd="http://www.w3.org/2001/XMLSchema" xmlns:xs="http://www.w3.org/2001/XMLSchema" xmlns:p="http://schemas.microsoft.com/office/2006/metadata/properties" xmlns:ns2="5d58495f-9e61-4f08-8cbb-1270df7b5417" xmlns:ns3="53160c3b-cbea-4dcf-a767-9685baa27083" targetNamespace="http://schemas.microsoft.com/office/2006/metadata/properties" ma:root="true" ma:fieldsID="7dcb819da9001fbca9541809bbe15d0e" ns2:_="" ns3:_="">
    <xsd:import namespace="5d58495f-9e61-4f08-8cbb-1270df7b5417"/>
    <xsd:import namespace="53160c3b-cbea-4dcf-a767-9685baa270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8495f-9e61-4f08-8cbb-1270df7b54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60c3b-cbea-4dcf-a767-9685baa27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ECC749-E0F3-4602-84D2-EB3B62436776}"/>
</file>

<file path=customXml/itemProps2.xml><?xml version="1.0" encoding="utf-8"?>
<ds:datastoreItem xmlns:ds="http://schemas.openxmlformats.org/officeDocument/2006/customXml" ds:itemID="{945ECF8F-647F-4952-BC5E-1393A9461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51A23-08BE-4E55-913C-2E8104A73422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5d58495f-9e61-4f08-8cbb-1270df7b5417"/>
    <ds:schemaRef ds:uri="313095ef-0e1e-44d9-9a07-01c6ca8d2d9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7BE12EDC</Template>
  <TotalTime>12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van Kasteren</dc:creator>
  <cp:keywords/>
  <dc:description/>
  <cp:lastModifiedBy>Joyce van Kasteren</cp:lastModifiedBy>
  <cp:revision>1</cp:revision>
  <cp:lastPrinted>2019-11-18T14:05:00Z</cp:lastPrinted>
  <dcterms:created xsi:type="dcterms:W3CDTF">2019-11-18T13:52:00Z</dcterms:created>
  <dcterms:modified xsi:type="dcterms:W3CDTF">2019-11-18T14:05:00Z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0x010100B47F321BFAD08E498911333A848A732C</vt:lpwstr>
  </property>
</Properties>
</file>